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27A8B76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ROMÂNIA</w:t>
      </w:r>
    </w:p>
    <w:p w14:paraId="0244D6B5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JUDEȚUL NEAMȚ</w:t>
      </w:r>
    </w:p>
    <w:p w14:paraId="25ED9102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 ION CREANGĂ</w:t>
      </w:r>
    </w:p>
    <w:p w14:paraId="25E0B67F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</w:t>
      </w:r>
    </w:p>
    <w:p w14:paraId="38C5FC88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75B172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DISPOZIȚIE</w:t>
      </w:r>
    </w:p>
    <w:p w14:paraId="24251332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Nr. 13 din 16.01.2024</w:t>
      </w:r>
    </w:p>
    <w:p w14:paraId="3D5E2228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actualizarea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personalului</w:t>
      </w:r>
      <w:proofErr w:type="spellEnd"/>
    </w:p>
    <w:p w14:paraId="5F512CD3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Serviciului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Voluntar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Situaţii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Urgenţă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Ion Creanga,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judeţul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Neamţ</w:t>
      </w:r>
      <w:proofErr w:type="spellEnd"/>
    </w:p>
    <w:p w14:paraId="483181C1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4BA08E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65B4074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Art. 10, lit. „b”, art.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481 din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</w:p>
    <w:p w14:paraId="15C465F4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14:paraId="2A8803E1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Art. 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l) din O.G nr. 88/ 200lprivind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înfiinţarea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</w:p>
    <w:p w14:paraId="3F099818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E1CA3E3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A. nr. 75 din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Criteriilor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performanţă</w:t>
      </w:r>
      <w:proofErr w:type="spellEnd"/>
    </w:p>
    <w:p w14:paraId="5BC82D21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constituirea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voluntare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private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</w:p>
    <w:p w14:paraId="297839F5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4544639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Art. I3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lit,„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b”, art. 14 lit. „b”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32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307 din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apărarea</w:t>
      </w:r>
      <w:proofErr w:type="spellEnd"/>
    </w:p>
    <w:p w14:paraId="3016A07F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împotriva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14:paraId="6F17ECEB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M.AJ nr. 163/2007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de 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ărare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impotriva</w:t>
      </w:r>
      <w:proofErr w:type="spellEnd"/>
    </w:p>
    <w:p w14:paraId="03E8E9D6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14:paraId="195F70F7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Ținând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7D6C5F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-H.C.L nr. 86 din 29.07.2022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H.C.L nr. 77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27.12.2013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incadrează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SVSU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Creanga</w:t>
      </w:r>
    </w:p>
    <w:p w14:paraId="4FB38500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H.C.Lnr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75 din 29.07.2021privind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H.C.L nr. 53/ 26.12.2005</w:t>
      </w:r>
    </w:p>
    <w:p w14:paraId="35024105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înfiintarea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personal ale SVSU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 Creangă,</w:t>
      </w:r>
    </w:p>
    <w:p w14:paraId="3285257F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Neamt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14:paraId="38FC5A52" w14:textId="77777777" w:rsidR="00000000" w:rsidRDefault="00000000">
      <w:pPr>
        <w:rPr>
          <w:sz w:val="22"/>
          <w:szCs w:val="22"/>
          <w:lang w:val="en-US" w:eastAsia="zh-CN"/>
        </w:rPr>
      </w:pPr>
      <w:r>
        <w:rPr>
          <w:lang w:val="en-US"/>
        </w:rPr>
        <w:t>-H.C.L nr</w:t>
      </w:r>
      <w:r>
        <w:rPr>
          <w:b/>
          <w:sz w:val="22"/>
          <w:szCs w:val="22"/>
          <w:lang w:val="en-US" w:eastAsia="zh-CN"/>
        </w:rPr>
        <w:t>.</w:t>
      </w:r>
      <w:r>
        <w:rPr>
          <w:sz w:val="22"/>
          <w:szCs w:val="22"/>
          <w:lang w:val="en-US" w:eastAsia="zh-CN"/>
        </w:rPr>
        <w:t xml:space="preserve">142  din 20.11.2023 </w:t>
      </w:r>
      <w:proofErr w:type="spellStart"/>
      <w:r>
        <w:rPr>
          <w:sz w:val="22"/>
          <w:szCs w:val="22"/>
          <w:lang w:val="en-US"/>
        </w:rPr>
        <w:t>privind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aprobarea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reorganizării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aparatului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specialitate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primarului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comunei</w:t>
      </w:r>
      <w:proofErr w:type="spellEnd"/>
      <w:r>
        <w:rPr>
          <w:sz w:val="22"/>
          <w:szCs w:val="22"/>
          <w:lang w:val="en-US"/>
        </w:rPr>
        <w:t xml:space="preserve">  Ion Creanga </w:t>
      </w:r>
      <w:proofErr w:type="spellStart"/>
      <w:r>
        <w:rPr>
          <w:sz w:val="22"/>
          <w:szCs w:val="22"/>
          <w:lang w:val="en-US"/>
        </w:rPr>
        <w:t>începând</w:t>
      </w:r>
      <w:proofErr w:type="spellEnd"/>
      <w:r>
        <w:rPr>
          <w:sz w:val="22"/>
          <w:szCs w:val="22"/>
          <w:lang w:val="en-US"/>
        </w:rPr>
        <w:t xml:space="preserve"> cu 01 </w:t>
      </w:r>
      <w:proofErr w:type="spellStart"/>
      <w:r>
        <w:rPr>
          <w:sz w:val="22"/>
          <w:szCs w:val="22"/>
          <w:lang w:val="en-US"/>
        </w:rPr>
        <w:t>noiembrie</w:t>
      </w:r>
      <w:proofErr w:type="spellEnd"/>
      <w:r>
        <w:rPr>
          <w:sz w:val="22"/>
          <w:szCs w:val="22"/>
          <w:lang w:val="en-US"/>
        </w:rPr>
        <w:t xml:space="preserve"> 2023 precum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aprobarea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statului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functii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organigramei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conformitate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Legea</w:t>
      </w:r>
      <w:proofErr w:type="spellEnd"/>
      <w:r>
        <w:rPr>
          <w:sz w:val="22"/>
          <w:szCs w:val="22"/>
          <w:lang w:val="en-US"/>
        </w:rPr>
        <w:t xml:space="preserve"> nr. 296/2023 </w:t>
      </w:r>
      <w:proofErr w:type="spellStart"/>
      <w:r>
        <w:rPr>
          <w:sz w:val="22"/>
          <w:szCs w:val="22"/>
          <w:lang w:val="en-US"/>
        </w:rPr>
        <w:t>privind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unele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măsuri</w:t>
      </w:r>
      <w:proofErr w:type="spellEnd"/>
      <w:r>
        <w:rPr>
          <w:sz w:val="22"/>
          <w:szCs w:val="22"/>
          <w:lang w:val="en-US"/>
        </w:rPr>
        <w:t xml:space="preserve"> fiscal-</w:t>
      </w:r>
      <w:proofErr w:type="spellStart"/>
      <w:r>
        <w:rPr>
          <w:sz w:val="22"/>
          <w:szCs w:val="22"/>
          <w:lang w:val="en-US"/>
        </w:rPr>
        <w:t>bugetare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asigurarea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sustenabilităţii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financiare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României</w:t>
      </w:r>
      <w:proofErr w:type="spellEnd"/>
      <w:r>
        <w:rPr>
          <w:sz w:val="22"/>
          <w:szCs w:val="22"/>
          <w:lang w:val="en-US"/>
        </w:rPr>
        <w:t xml:space="preserve"> pe termen lung.</w:t>
      </w:r>
    </w:p>
    <w:p w14:paraId="4421C5D1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 de:</w:t>
      </w:r>
    </w:p>
    <w:p w14:paraId="5EAECE72" w14:textId="77777777" w:rsidR="00000000" w:rsidRDefault="00000000">
      <w:pPr>
        <w:rPr>
          <w:rFonts w:eastAsia="Times New Roman"/>
          <w:noProof/>
          <w:lang w:val="fr-FR"/>
        </w:rPr>
      </w:pPr>
      <w:r>
        <w:rPr>
          <w:lang w:val="en-US"/>
        </w:rPr>
        <w:t xml:space="preserve">-  </w:t>
      </w:r>
      <w:proofErr w:type="spellStart"/>
      <w:proofErr w:type="gramStart"/>
      <w:r>
        <w:rPr>
          <w:lang w:val="en-US"/>
        </w:rPr>
        <w:t>Dispozitia</w:t>
      </w:r>
      <w:proofErr w:type="spellEnd"/>
      <w:r>
        <w:rPr>
          <w:lang w:val="en-US"/>
        </w:rPr>
        <w:t xml:space="preserve">  </w:t>
      </w:r>
      <w:r>
        <w:rPr>
          <w:rFonts w:eastAsia="Times New Roman"/>
          <w:noProof/>
          <w:lang w:val="fr-FR"/>
        </w:rPr>
        <w:t>nr</w:t>
      </w:r>
      <w:proofErr w:type="gramEnd"/>
      <w:r>
        <w:rPr>
          <w:rFonts w:eastAsia="Times New Roman"/>
          <w:noProof/>
          <w:lang w:val="fr-FR"/>
        </w:rPr>
        <w:t xml:space="preserve">. 7 din 15.01.2024 privind </w:t>
      </w:r>
      <w:r>
        <w:rPr>
          <w:rFonts w:eastAsia="Times New Roman"/>
          <w:noProof/>
          <w:lang w:val="en-US"/>
        </w:rPr>
        <w:t>î</w:t>
      </w:r>
      <w:r>
        <w:rPr>
          <w:rFonts w:eastAsia="Times New Roman"/>
          <w:noProof/>
          <w:lang w:val="fr-FR"/>
        </w:rPr>
        <w:t xml:space="preserve">ncadrarea domnului Huci Constantin - Cristian, în funcția contractuală de Șef SVSU, cu contract individual de muncă pe perioadă nedeterminată, </w:t>
      </w:r>
    </w:p>
    <w:p w14:paraId="7332DE5A" w14:textId="77777777" w:rsidR="00000000" w:rsidRDefault="00000000">
      <w:pPr>
        <w:rPr>
          <w:rFonts w:eastAsia="Times New Roman"/>
          <w:noProof/>
          <w:lang w:val="fr-FR"/>
        </w:rPr>
      </w:pPr>
      <w:r>
        <w:rPr>
          <w:rFonts w:eastAsia="Times New Roman"/>
          <w:noProof/>
          <w:lang w:val="fr-FR"/>
        </w:rPr>
        <w:t>începând cu data de 15.01.2024</w:t>
      </w:r>
    </w:p>
    <w:p w14:paraId="018914F7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 S.V.S.U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 Creanga,</w:t>
      </w:r>
    </w:p>
    <w:p w14:paraId="02F5FB5C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154, 155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 lit."4»,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.(5) lit. „a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(1) lit „b”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Ordonanţa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57 din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</w:p>
    <w:p w14:paraId="31B8B1AB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14:paraId="1584C9C5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Creangă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Neamţ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23D5130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606CA1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341192" w14:textId="77777777" w:rsidR="00000000" w:rsidRDefault="0000000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DISPUNE:</w:t>
      </w:r>
    </w:p>
    <w:p w14:paraId="0B9315A0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B1557F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29AFB8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Art.1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actualizează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Serviciului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Voluntar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(SVSU )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 Creangă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Neamţ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din care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voluntar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voluntari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544703BA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66E743" w14:textId="77777777" w:rsidR="00000000" w:rsidRDefault="0000000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A.Huci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Constantin- Cristian-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SVSU , personal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angajat</w:t>
      </w:r>
      <w:proofErr w:type="spellEnd"/>
    </w:p>
    <w:p w14:paraId="5DC2D65F" w14:textId="77777777" w:rsidR="00000000" w:rsidRDefault="00000000">
      <w:pPr>
        <w:pStyle w:val="HTMLPreformatted"/>
        <w:ind w:start="18p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A6DCF8" w14:textId="77777777" w:rsidR="00000000" w:rsidRDefault="00000000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prevenire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0pt" w:type="auto"/>
        <w:tblInd w:w="0pt" w:type="dxa"/>
        <w:tblLook w:firstRow="1" w:lastRow="0" w:firstColumn="1" w:lastColumn="0" w:noHBand="0" w:noVBand="1"/>
      </w:tblPr>
      <w:tblGrid>
        <w:gridCol w:w="561"/>
        <w:gridCol w:w="2128"/>
        <w:gridCol w:w="3402"/>
        <w:gridCol w:w="1842"/>
        <w:gridCol w:w="1417"/>
      </w:tblGrid>
      <w:tr w:rsidR="00000000" w14:paraId="43BB36CC" w14:textId="77777777">
        <w:tc>
          <w:tcPr>
            <w:tcW w:w="2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77E37F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0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5F4AF8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CBB8AD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Specialitatea 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78A19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Voluntar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DCB292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angajat</w:t>
            </w:r>
          </w:p>
        </w:tc>
      </w:tr>
      <w:tr w:rsidR="00000000" w14:paraId="45F17E3C" w14:textId="77777777">
        <w:tc>
          <w:tcPr>
            <w:tcW w:w="2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0320CF3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277BC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Podariu Ionuț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C44F4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Seful compartimentului prevenire 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A22DBD9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58C103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2E1B03C" w14:textId="77777777">
        <w:tc>
          <w:tcPr>
            <w:tcW w:w="2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C849E3C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6B746DA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Constantin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25F7F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 prevenire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BA72967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EC50BA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BD5CF9A" w14:textId="77777777">
        <w:tc>
          <w:tcPr>
            <w:tcW w:w="2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32BE46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A3A0E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Ghiuta  Gheorghe 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351EE85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 prevenire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9385071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72B6A6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B4EA240" w14:textId="77777777">
        <w:tc>
          <w:tcPr>
            <w:tcW w:w="2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48A23D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28E6B64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Ciurea  Ioan 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BAA536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 prevenire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F60BFD7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AC6FEC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35248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6468769C" w14:textId="77777777" w:rsidR="00000000" w:rsidRDefault="00000000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Formaţie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intervenţie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0pt" w:type="auto"/>
        <w:tblInd w:w="0pt" w:type="dxa"/>
        <w:tblLook w:firstRow="1" w:lastRow="0" w:firstColumn="1" w:lastColumn="0" w:noHBand="0" w:noVBand="1"/>
      </w:tblPr>
      <w:tblGrid>
        <w:gridCol w:w="562"/>
        <w:gridCol w:w="3178"/>
        <w:gridCol w:w="2351"/>
        <w:gridCol w:w="1842"/>
        <w:gridCol w:w="1417"/>
      </w:tblGrid>
      <w:tr w:rsidR="00000000" w14:paraId="07FECDBA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69B329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AF07E41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2874AE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Specialitatea 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1114B9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Voluntar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54CB0F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angajat</w:t>
            </w:r>
          </w:p>
        </w:tc>
      </w:tr>
      <w:tr w:rsidR="00000000" w14:paraId="0F7688B3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52712CA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8AE64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Berza  Adrian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171876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Sef Formatie  interventie 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8120A16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19AFB5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6FB9D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76CFA5E6" w14:textId="77777777" w:rsidR="00000000" w:rsidRDefault="00000000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Echipă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specializată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ptr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stingere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incendii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0pt" w:type="auto"/>
        <w:tblInd w:w="0pt" w:type="dxa"/>
        <w:tblLook w:firstRow="1" w:lastRow="0" w:firstColumn="1" w:lastColumn="0" w:noHBand="0" w:noVBand="1"/>
      </w:tblPr>
      <w:tblGrid>
        <w:gridCol w:w="562"/>
        <w:gridCol w:w="3178"/>
        <w:gridCol w:w="2351"/>
        <w:gridCol w:w="1842"/>
        <w:gridCol w:w="1417"/>
      </w:tblGrid>
      <w:tr w:rsidR="00000000" w14:paraId="0432C289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1C700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027F9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FE6269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Specialitatea 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B633B0F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Voluntar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DD7DE0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angajat</w:t>
            </w:r>
          </w:p>
        </w:tc>
      </w:tr>
      <w:tr w:rsidR="00000000" w14:paraId="7EA84D29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A5DB22D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78928DC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 Adrian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3F168D3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 echipa  specializată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F4F2585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5F2202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504503B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A52511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8BCAB9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Arsine  Ioan 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D1B55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Servant  pompier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3E7D19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51ED2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6EE4A58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86CE76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AB555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Triscau  Constantin- Vladut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F5C798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Servant  pompier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F6D5A8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6F53C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B387C50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EA6E344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369849E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 Vasile - Lucian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115DDE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Servant  pompier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4AD788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3B33A1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5ADDB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21EB6528" w14:textId="77777777" w:rsidR="00000000" w:rsidRDefault="00000000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2.Echipă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specializată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avertizare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alarmare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căutare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deblocare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salvare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evacuare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0pt" w:type="auto"/>
        <w:tblInd w:w="0pt" w:type="dxa"/>
        <w:tblLook w:firstRow="1" w:lastRow="0" w:firstColumn="1" w:lastColumn="0" w:noHBand="0" w:noVBand="1"/>
      </w:tblPr>
      <w:tblGrid>
        <w:gridCol w:w="562"/>
        <w:gridCol w:w="3178"/>
        <w:gridCol w:w="2351"/>
        <w:gridCol w:w="1842"/>
        <w:gridCol w:w="1417"/>
      </w:tblGrid>
      <w:tr w:rsidR="00000000" w14:paraId="59DD3FB0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E9464A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E6528D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7F9DD0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Specialitatea 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A19F2E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Voluntar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645352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angajat</w:t>
            </w:r>
          </w:p>
        </w:tc>
      </w:tr>
      <w:tr w:rsidR="00000000" w14:paraId="1EE18B6B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E1270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3A39E40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Bolocan Alexandru 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FABB25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 echipa  specializata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BEA2F43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241FB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54B1595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DAE5CD7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52C7D32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Ciolan  Sergiu- Constantin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CBBFE2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Servant  pompier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8CF6F9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EB9F4D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6B0E921" w14:textId="77777777">
        <w:tc>
          <w:tcPr>
            <w:tcW w:w="2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C87A8FA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B6A7355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Peste  Gheorghe </w:t>
            </w:r>
          </w:p>
        </w:tc>
        <w:tc>
          <w:tcPr>
            <w:tcW w:w="11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DD76F1A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Servant  pompier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CE0F97" w14:textId="77777777" w:rsidR="00000000" w:rsidRDefault="00000000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38D0D9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C57BB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54EE5203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Art.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UAT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 Creangă,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5CD15F4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D01BD1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45C7E32A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PRIMAR</w:t>
      </w:r>
    </w:p>
    <w:p w14:paraId="20628B9D" w14:textId="77777777" w:rsidR="00000000" w:rsidRDefault="00000000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Dumitru-Dorin TABACARIU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92D934" w14:textId="77777777" w:rsidR="00000000" w:rsidRDefault="00000000">
      <w:pPr>
        <w:pStyle w:val="HTMLPreformatted"/>
        <w:jc w:val="e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 GENERAL UAT</w:t>
      </w:r>
    </w:p>
    <w:p w14:paraId="3FA3918F" w14:textId="77777777" w:rsidR="00CF509E" w:rsidRDefault="00000000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Mihaela NIȚĂ</w:t>
      </w:r>
    </w:p>
    <w:sectPr w:rsidR="00CF509E">
      <w:pgSz w:w="612pt" w:h="792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characterSet="windows-125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1"/>
    <w:rsid w:val="00716EB6"/>
    <w:rsid w:val="00CF509E"/>
    <w:rsid w:val="00D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BABBE9F"/>
  <w15:chartTrackingRefBased/>
  <w15:docId w15:val="{9F84E00F-CDDE-42F2-B4EF-03DA95FE41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pPr>
      <w:spacing w:before="5pt" w:beforeAutospacing="1" w:after="5pt" w:afterAutospacing="1"/>
    </w:pPr>
  </w:style>
  <w:style w:type="table" w:styleId="TableGrid">
    <w:name w:val="Table Grid"/>
    <w:basedOn w:val="TableNormal"/>
    <w:uiPriority w:val="39"/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626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Neamtu</cp:lastModifiedBy>
  <cp:revision>2</cp:revision>
  <dcterms:created xsi:type="dcterms:W3CDTF">2024-01-19T11:01:00Z</dcterms:created>
  <dcterms:modified xsi:type="dcterms:W3CDTF">2024-01-19T11:01:00Z</dcterms:modified>
</cp:coreProperties>
</file>